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F" w:rsidRPr="00CD0262" w:rsidRDefault="00F26F8F" w:rsidP="00FC6A29">
      <w:pPr>
        <w:rPr>
          <w:noProof/>
          <w:sz w:val="24"/>
        </w:rPr>
        <w:sectPr w:rsidR="00F26F8F" w:rsidRPr="00CD0262" w:rsidSect="009A7137">
          <w:pgSz w:w="12240" w:h="15840" w:code="1"/>
          <w:pgMar w:top="1584" w:right="1296" w:bottom="432" w:left="1296" w:header="720" w:footer="288" w:gutter="0"/>
          <w:paperSrc w:first="15" w:other="15"/>
          <w:cols w:space="720"/>
          <w:titlePg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49"/>
        <w:gridCol w:w="2382"/>
        <w:gridCol w:w="2457"/>
      </w:tblGrid>
      <w:tr w:rsidR="00C01C28" w:rsidTr="00874B01">
        <w:tc>
          <w:tcPr>
            <w:tcW w:w="2988" w:type="dxa"/>
          </w:tcPr>
          <w:p w:rsidR="00D55FA1" w:rsidRDefault="00D55FA1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8C1FBF" w:rsidP="00C01C28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-789305</wp:posOffset>
                      </wp:positionV>
                      <wp:extent cx="6074410" cy="792480"/>
                      <wp:effectExtent l="12065" t="10795" r="9525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441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916" w:rsidRDefault="00967916" w:rsidP="00D019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0196A" w:rsidRDefault="00D0196A" w:rsidP="00D019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196A">
                                    <w:rPr>
                                      <w:b/>
                                    </w:rPr>
                                    <w:t xml:space="preserve">ALABAMA </w:t>
                                  </w:r>
                                  <w:r w:rsidR="00A575CF">
                                    <w:rPr>
                                      <w:b/>
                                    </w:rPr>
                                    <w:t>LTC</w:t>
                                  </w:r>
                                  <w:r w:rsidRPr="00D0196A">
                                    <w:rPr>
                                      <w:b/>
                                    </w:rPr>
                                    <w:t xml:space="preserve"> PARTNERSHIP </w:t>
                                  </w:r>
                                  <w:r w:rsidR="00874B01">
                                    <w:rPr>
                                      <w:b/>
                                    </w:rPr>
                                    <w:t xml:space="preserve">TRAINING </w:t>
                                  </w:r>
                                  <w:r w:rsidR="00A575CF">
                                    <w:rPr>
                                      <w:b/>
                                    </w:rPr>
                                    <w:t xml:space="preserve">REPORT </w:t>
                                  </w:r>
                                  <w:r w:rsidR="00874B01">
                                    <w:rPr>
                                      <w:b/>
                                    </w:rPr>
                                    <w:t xml:space="preserve">FOR </w:t>
                                  </w:r>
                                  <w:r w:rsidRPr="00D0196A">
                                    <w:rPr>
                                      <w:b/>
                                    </w:rPr>
                                    <w:t>MEDICAID CERTIFICATION</w:t>
                                  </w:r>
                                </w:p>
                                <w:p w:rsidR="00D0196A" w:rsidRDefault="00D0196A" w:rsidP="00D019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As of </w:t>
                                  </w:r>
                                  <w:r w:rsidR="00F52494">
                                    <w:rPr>
                                      <w:b/>
                                    </w:rPr>
                                    <w:t>June 30,__________</w:t>
                                  </w:r>
                                </w:p>
                                <w:p w:rsidR="00967916" w:rsidRPr="00D0196A" w:rsidRDefault="00F52494" w:rsidP="00D019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</w:t>
                                  </w:r>
                                  <w:r w:rsidR="00D55FA1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.8pt;margin-top:-62.15pt;width:478.3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rkKwIAAFA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">
                      <v:textbox>
                        <w:txbxContent>
                          <w:p w:rsidR="00967916" w:rsidRDefault="00967916" w:rsidP="00D019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196A" w:rsidRDefault="00D0196A" w:rsidP="00D01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196A">
                              <w:rPr>
                                <w:b/>
                              </w:rPr>
                              <w:t xml:space="preserve">ALABAMA </w:t>
                            </w:r>
                            <w:r w:rsidR="00A575CF">
                              <w:rPr>
                                <w:b/>
                              </w:rPr>
                              <w:t>LTC</w:t>
                            </w:r>
                            <w:r w:rsidRPr="00D0196A">
                              <w:rPr>
                                <w:b/>
                              </w:rPr>
                              <w:t xml:space="preserve"> PARTNERSHIP </w:t>
                            </w:r>
                            <w:r w:rsidR="00874B01">
                              <w:rPr>
                                <w:b/>
                              </w:rPr>
                              <w:t xml:space="preserve">TRAINING </w:t>
                            </w:r>
                            <w:r w:rsidR="00A575CF">
                              <w:rPr>
                                <w:b/>
                              </w:rPr>
                              <w:t xml:space="preserve">REPORT </w:t>
                            </w:r>
                            <w:r w:rsidR="00874B01">
                              <w:rPr>
                                <w:b/>
                              </w:rPr>
                              <w:t xml:space="preserve">FOR </w:t>
                            </w:r>
                            <w:r w:rsidRPr="00D0196A">
                              <w:rPr>
                                <w:b/>
                              </w:rPr>
                              <w:t>MEDICAID CERTIFICATION</w:t>
                            </w:r>
                          </w:p>
                          <w:p w:rsidR="00D0196A" w:rsidRDefault="00D0196A" w:rsidP="00D01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 of </w:t>
                            </w:r>
                            <w:r w:rsidR="00F52494">
                              <w:rPr>
                                <w:b/>
                              </w:rPr>
                              <w:t>June 30,__________</w:t>
                            </w:r>
                          </w:p>
                          <w:p w:rsidR="00967916" w:rsidRPr="00D0196A" w:rsidRDefault="00F52494" w:rsidP="00D01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D55FA1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NAME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874B01" w:rsidRPr="00C01C28" w:rsidRDefault="00874B01" w:rsidP="00C01C28">
            <w:pPr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</w:tcPr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ALABAMA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PRODUCER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NUMBER</w:t>
            </w:r>
          </w:p>
        </w:tc>
        <w:tc>
          <w:tcPr>
            <w:tcW w:w="2382" w:type="dxa"/>
          </w:tcPr>
          <w:p w:rsid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Default="00C01C28" w:rsidP="00C01C28">
            <w:pPr>
              <w:jc w:val="center"/>
              <w:rPr>
                <w:b/>
                <w:sz w:val="24"/>
              </w:rPr>
            </w:pP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DATE OF COMPLETION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INTIAL 8 HOUR TRANING</w:t>
            </w:r>
          </w:p>
        </w:tc>
        <w:tc>
          <w:tcPr>
            <w:tcW w:w="2457" w:type="dxa"/>
          </w:tcPr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DATE OF COMPLETION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ONGOING 4 HOUR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TRAINING(PLEASE</w:t>
            </w:r>
          </w:p>
          <w:p w:rsidR="00C01C28" w:rsidRPr="00C01C28" w:rsidRDefault="00C01C28" w:rsidP="00C01C28">
            <w:pPr>
              <w:jc w:val="center"/>
              <w:rPr>
                <w:b/>
                <w:sz w:val="24"/>
              </w:rPr>
            </w:pPr>
            <w:r w:rsidRPr="00C01C28">
              <w:rPr>
                <w:b/>
                <w:sz w:val="24"/>
              </w:rPr>
              <w:t>ENTER ALL ONGOING TRAINING DATES, IF APPLICABLE</w:t>
            </w:r>
          </w:p>
        </w:tc>
      </w:tr>
      <w:tr w:rsidR="00C01C28" w:rsidTr="00874B01">
        <w:tc>
          <w:tcPr>
            <w:tcW w:w="2988" w:type="dxa"/>
          </w:tcPr>
          <w:p w:rsidR="00C01C28" w:rsidRDefault="00C01C28" w:rsidP="00FC6A29">
            <w:pPr>
              <w:rPr>
                <w:sz w:val="24"/>
              </w:rPr>
            </w:pPr>
            <w:r>
              <w:rPr>
                <w:sz w:val="24"/>
              </w:rPr>
              <w:t>Example:  John Doe</w:t>
            </w:r>
          </w:p>
        </w:tc>
        <w:tc>
          <w:tcPr>
            <w:tcW w:w="1749" w:type="dxa"/>
          </w:tcPr>
          <w:p w:rsidR="00C01C28" w:rsidRDefault="00C01C28" w:rsidP="00FC6A29">
            <w:pPr>
              <w:rPr>
                <w:sz w:val="24"/>
              </w:rPr>
            </w:pPr>
            <w:r>
              <w:rPr>
                <w:sz w:val="24"/>
              </w:rPr>
              <w:t>123456</w:t>
            </w:r>
          </w:p>
        </w:tc>
        <w:tc>
          <w:tcPr>
            <w:tcW w:w="2382" w:type="dxa"/>
          </w:tcPr>
          <w:p w:rsidR="00C01C28" w:rsidRDefault="00C01C28" w:rsidP="00FC6A29">
            <w:pPr>
              <w:rPr>
                <w:sz w:val="24"/>
              </w:rPr>
            </w:pPr>
            <w:r>
              <w:rPr>
                <w:sz w:val="24"/>
              </w:rPr>
              <w:t>04/01/2009</w:t>
            </w:r>
          </w:p>
        </w:tc>
        <w:tc>
          <w:tcPr>
            <w:tcW w:w="2457" w:type="dxa"/>
          </w:tcPr>
          <w:p w:rsidR="00C01C28" w:rsidRDefault="00C01C28" w:rsidP="00FC6A29">
            <w:pPr>
              <w:rPr>
                <w:sz w:val="24"/>
              </w:rPr>
            </w:pPr>
            <w:r>
              <w:rPr>
                <w:sz w:val="24"/>
              </w:rPr>
              <w:t>04/01/2011</w:t>
            </w: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874B01">
        <w:trPr>
          <w:trHeight w:val="61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  <w:tr w:rsidR="00D0196A" w:rsidTr="00B226CA">
        <w:trPr>
          <w:trHeight w:val="58"/>
        </w:trPr>
        <w:tc>
          <w:tcPr>
            <w:tcW w:w="2988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1749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382" w:type="dxa"/>
          </w:tcPr>
          <w:p w:rsidR="00D0196A" w:rsidRDefault="00D0196A" w:rsidP="00E20E54">
            <w:pPr>
              <w:rPr>
                <w:sz w:val="24"/>
              </w:rPr>
            </w:pPr>
          </w:p>
        </w:tc>
        <w:tc>
          <w:tcPr>
            <w:tcW w:w="2457" w:type="dxa"/>
          </w:tcPr>
          <w:p w:rsidR="00D0196A" w:rsidRDefault="00D0196A" w:rsidP="00E20E54">
            <w:pPr>
              <w:rPr>
                <w:sz w:val="24"/>
              </w:rPr>
            </w:pPr>
          </w:p>
        </w:tc>
      </w:tr>
    </w:tbl>
    <w:p w:rsidR="005919A8" w:rsidRDefault="005919A8" w:rsidP="00D55FA1">
      <w:pPr>
        <w:rPr>
          <w:sz w:val="24"/>
        </w:rPr>
      </w:pPr>
    </w:p>
    <w:p w:rsidR="00874B01" w:rsidRDefault="00D55FA1" w:rsidP="00874B01">
      <w:pPr>
        <w:rPr>
          <w:sz w:val="24"/>
        </w:rPr>
      </w:pPr>
      <w:r>
        <w:rPr>
          <w:sz w:val="24"/>
        </w:rPr>
        <w:t xml:space="preserve">I </w:t>
      </w:r>
      <w:r w:rsidR="00874B01">
        <w:rPr>
          <w:sz w:val="24"/>
        </w:rPr>
        <w:t>c</w:t>
      </w:r>
      <w:r>
        <w:rPr>
          <w:sz w:val="24"/>
        </w:rPr>
        <w:t xml:space="preserve">ertify </w:t>
      </w:r>
      <w:r w:rsidR="00874B01">
        <w:rPr>
          <w:sz w:val="24"/>
        </w:rPr>
        <w:t xml:space="preserve">that, to the best of my knowledge and belief, this information </w:t>
      </w:r>
      <w:r>
        <w:rPr>
          <w:sz w:val="24"/>
        </w:rPr>
        <w:t xml:space="preserve">is true and </w:t>
      </w:r>
      <w:r w:rsidR="00874B01">
        <w:rPr>
          <w:sz w:val="24"/>
        </w:rPr>
        <w:t>accurate</w:t>
      </w:r>
      <w:r>
        <w:rPr>
          <w:sz w:val="24"/>
        </w:rPr>
        <w:t xml:space="preserve">:  </w:t>
      </w:r>
    </w:p>
    <w:p w:rsidR="00D55FA1" w:rsidRDefault="00874B01" w:rsidP="00874B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3BAE">
        <w:rPr>
          <w:sz w:val="24"/>
        </w:rPr>
        <w:t xml:space="preserve">  </w:t>
      </w:r>
      <w:r w:rsidR="00D55FA1">
        <w:rPr>
          <w:sz w:val="24"/>
        </w:rPr>
        <w:t>__________________________________</w:t>
      </w:r>
      <w:r>
        <w:rPr>
          <w:sz w:val="24"/>
        </w:rPr>
        <w:t>_____</w:t>
      </w:r>
      <w:r w:rsidR="00D55FA1">
        <w:rPr>
          <w:sz w:val="24"/>
        </w:rPr>
        <w:t>_</w:t>
      </w:r>
      <w:r w:rsidR="00A53BAE">
        <w:rPr>
          <w:sz w:val="24"/>
        </w:rPr>
        <w:t>_____</w:t>
      </w:r>
    </w:p>
    <w:p w:rsidR="00D55FA1" w:rsidRDefault="00D55FA1" w:rsidP="00D55F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A53BAE">
        <w:rPr>
          <w:sz w:val="24"/>
        </w:rPr>
        <w:t>Signature</w:t>
      </w:r>
    </w:p>
    <w:p w:rsidR="00874B01" w:rsidRDefault="00874B01" w:rsidP="00D55FA1">
      <w:pPr>
        <w:rPr>
          <w:sz w:val="24"/>
        </w:rPr>
      </w:pPr>
      <w:r>
        <w:rPr>
          <w:sz w:val="24"/>
        </w:rPr>
        <w:t xml:space="preserve">Print Name </w:t>
      </w:r>
      <w:r w:rsidR="00D55FA1">
        <w:rPr>
          <w:sz w:val="24"/>
        </w:rPr>
        <w:t xml:space="preserve"> </w:t>
      </w:r>
      <w:r>
        <w:rPr>
          <w:sz w:val="24"/>
        </w:rPr>
        <w:tab/>
        <w:t xml:space="preserve">        ________________________________________________</w:t>
      </w:r>
    </w:p>
    <w:p w:rsidR="00D55FA1" w:rsidRDefault="00D55FA1" w:rsidP="00D55FA1">
      <w:pPr>
        <w:rPr>
          <w:sz w:val="24"/>
        </w:rPr>
      </w:pPr>
      <w:r>
        <w:rPr>
          <w:sz w:val="24"/>
        </w:rPr>
        <w:t xml:space="preserve">Title </w:t>
      </w:r>
      <w:r w:rsidR="00874B01">
        <w:rPr>
          <w:sz w:val="24"/>
        </w:rPr>
        <w:tab/>
      </w:r>
      <w:r w:rsidR="00874B01">
        <w:rPr>
          <w:sz w:val="24"/>
        </w:rPr>
        <w:tab/>
        <w:t xml:space="preserve">        </w:t>
      </w:r>
      <w:r>
        <w:rPr>
          <w:sz w:val="24"/>
        </w:rPr>
        <w:t>________________________________________________</w:t>
      </w:r>
    </w:p>
    <w:p w:rsidR="00B226CA" w:rsidRDefault="00B226CA" w:rsidP="00D55FA1">
      <w:pPr>
        <w:rPr>
          <w:sz w:val="24"/>
        </w:rPr>
      </w:pPr>
      <w:r>
        <w:rPr>
          <w:sz w:val="24"/>
        </w:rPr>
        <w:t>Company Name      ________________________________________________</w:t>
      </w:r>
    </w:p>
    <w:p w:rsidR="00D55FA1" w:rsidRDefault="00D55FA1" w:rsidP="00D55FA1">
      <w:pPr>
        <w:rPr>
          <w:sz w:val="24"/>
        </w:rPr>
      </w:pPr>
      <w:r>
        <w:rPr>
          <w:sz w:val="24"/>
        </w:rPr>
        <w:t>Address                   ________________________________________________</w:t>
      </w:r>
    </w:p>
    <w:p w:rsidR="00D55FA1" w:rsidRPr="00CD0262" w:rsidRDefault="00D55FA1" w:rsidP="00D55FA1">
      <w:pPr>
        <w:rPr>
          <w:sz w:val="24"/>
        </w:rPr>
      </w:pPr>
      <w:r>
        <w:rPr>
          <w:sz w:val="24"/>
        </w:rPr>
        <w:t>E-mail                     ________________________________________________</w:t>
      </w:r>
    </w:p>
    <w:sectPr w:rsidR="00D55FA1" w:rsidRPr="00CD0262" w:rsidSect="00B226CA">
      <w:headerReference w:type="default" r:id="rId7"/>
      <w:type w:val="continuous"/>
      <w:pgSz w:w="12240" w:h="15840" w:code="1"/>
      <w:pgMar w:top="1728" w:right="1440" w:bottom="576" w:left="1440" w:header="720" w:footer="720" w:gutter="0"/>
      <w:paperSrc w:first="9146" w:other="914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2A" w:rsidRDefault="000B7B2A">
      <w:r>
        <w:separator/>
      </w:r>
    </w:p>
  </w:endnote>
  <w:endnote w:type="continuationSeparator" w:id="0">
    <w:p w:rsidR="000B7B2A" w:rsidRDefault="000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2A" w:rsidRDefault="000B7B2A">
      <w:r>
        <w:separator/>
      </w:r>
    </w:p>
  </w:footnote>
  <w:footnote w:type="continuationSeparator" w:id="0">
    <w:p w:rsidR="000B7B2A" w:rsidRDefault="000B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3A" w:rsidRDefault="00990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D"/>
    <w:rsid w:val="000A0BE1"/>
    <w:rsid w:val="000A4589"/>
    <w:rsid w:val="000B7B2A"/>
    <w:rsid w:val="000E646D"/>
    <w:rsid w:val="00104CFC"/>
    <w:rsid w:val="001453F8"/>
    <w:rsid w:val="001731CE"/>
    <w:rsid w:val="001A2C9F"/>
    <w:rsid w:val="001F291F"/>
    <w:rsid w:val="001F4234"/>
    <w:rsid w:val="002277E9"/>
    <w:rsid w:val="002279D0"/>
    <w:rsid w:val="00232CDB"/>
    <w:rsid w:val="002359EE"/>
    <w:rsid w:val="00250F6A"/>
    <w:rsid w:val="002606FE"/>
    <w:rsid w:val="00263A73"/>
    <w:rsid w:val="00295283"/>
    <w:rsid w:val="002A59C8"/>
    <w:rsid w:val="002F464B"/>
    <w:rsid w:val="00312EF8"/>
    <w:rsid w:val="003167C1"/>
    <w:rsid w:val="003246CF"/>
    <w:rsid w:val="00333B0B"/>
    <w:rsid w:val="003665BA"/>
    <w:rsid w:val="003814FE"/>
    <w:rsid w:val="003D5121"/>
    <w:rsid w:val="00410279"/>
    <w:rsid w:val="00417A91"/>
    <w:rsid w:val="00440503"/>
    <w:rsid w:val="004673A0"/>
    <w:rsid w:val="00484402"/>
    <w:rsid w:val="004A6D79"/>
    <w:rsid w:val="004B1900"/>
    <w:rsid w:val="004D04C8"/>
    <w:rsid w:val="005539A9"/>
    <w:rsid w:val="005919A8"/>
    <w:rsid w:val="005930D6"/>
    <w:rsid w:val="005C794B"/>
    <w:rsid w:val="005E40D8"/>
    <w:rsid w:val="005F16E3"/>
    <w:rsid w:val="006002B9"/>
    <w:rsid w:val="0067016B"/>
    <w:rsid w:val="0068447D"/>
    <w:rsid w:val="006855B9"/>
    <w:rsid w:val="00694857"/>
    <w:rsid w:val="00716A9B"/>
    <w:rsid w:val="007679C3"/>
    <w:rsid w:val="007A093D"/>
    <w:rsid w:val="007B329D"/>
    <w:rsid w:val="007F7A07"/>
    <w:rsid w:val="00833022"/>
    <w:rsid w:val="00874B01"/>
    <w:rsid w:val="008A3F17"/>
    <w:rsid w:val="008B0630"/>
    <w:rsid w:val="008C1FBF"/>
    <w:rsid w:val="00914F8F"/>
    <w:rsid w:val="009400EE"/>
    <w:rsid w:val="00946D4F"/>
    <w:rsid w:val="00954261"/>
    <w:rsid w:val="00961571"/>
    <w:rsid w:val="00967916"/>
    <w:rsid w:val="0099093A"/>
    <w:rsid w:val="00990C4B"/>
    <w:rsid w:val="009A7137"/>
    <w:rsid w:val="009B783A"/>
    <w:rsid w:val="009D7EF3"/>
    <w:rsid w:val="00A01B9D"/>
    <w:rsid w:val="00A11A67"/>
    <w:rsid w:val="00A52610"/>
    <w:rsid w:val="00A53BAE"/>
    <w:rsid w:val="00A575CF"/>
    <w:rsid w:val="00A6734B"/>
    <w:rsid w:val="00AC602D"/>
    <w:rsid w:val="00AC76B0"/>
    <w:rsid w:val="00AD294A"/>
    <w:rsid w:val="00AE380C"/>
    <w:rsid w:val="00AF27C0"/>
    <w:rsid w:val="00B07200"/>
    <w:rsid w:val="00B226CA"/>
    <w:rsid w:val="00B33817"/>
    <w:rsid w:val="00B367DC"/>
    <w:rsid w:val="00B54B53"/>
    <w:rsid w:val="00B87E2B"/>
    <w:rsid w:val="00BF0E8A"/>
    <w:rsid w:val="00BF1FB7"/>
    <w:rsid w:val="00BF52A4"/>
    <w:rsid w:val="00C01C28"/>
    <w:rsid w:val="00C17587"/>
    <w:rsid w:val="00C30199"/>
    <w:rsid w:val="00C3653B"/>
    <w:rsid w:val="00C54919"/>
    <w:rsid w:val="00CC1FE6"/>
    <w:rsid w:val="00CD0262"/>
    <w:rsid w:val="00CD3EA7"/>
    <w:rsid w:val="00D016BC"/>
    <w:rsid w:val="00D0196A"/>
    <w:rsid w:val="00D342C1"/>
    <w:rsid w:val="00D55FA1"/>
    <w:rsid w:val="00D75947"/>
    <w:rsid w:val="00DA0CA1"/>
    <w:rsid w:val="00DD1484"/>
    <w:rsid w:val="00DF4080"/>
    <w:rsid w:val="00E51961"/>
    <w:rsid w:val="00E520B7"/>
    <w:rsid w:val="00E65EAB"/>
    <w:rsid w:val="00EB7D2C"/>
    <w:rsid w:val="00F0000C"/>
    <w:rsid w:val="00F26F8F"/>
    <w:rsid w:val="00F447A2"/>
    <w:rsid w:val="00F52494"/>
    <w:rsid w:val="00F965EB"/>
    <w:rsid w:val="00FA6983"/>
    <w:rsid w:val="00FC6A29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34B"/>
  </w:style>
  <w:style w:type="paragraph" w:styleId="Heading1">
    <w:name w:val="heading 1"/>
    <w:basedOn w:val="Normal"/>
    <w:next w:val="Normal"/>
    <w:qFormat/>
    <w:rsid w:val="00A6734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6734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6734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6734B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34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A6734B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  <w:style w:type="paragraph" w:styleId="BalloonText">
    <w:name w:val="Balloon Text"/>
    <w:basedOn w:val="Normal"/>
    <w:link w:val="BalloonTextChar"/>
    <w:rsid w:val="00C3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6A29"/>
    <w:rPr>
      <w:color w:val="0000FF" w:themeColor="hyperlink"/>
      <w:u w:val="single"/>
    </w:rPr>
  </w:style>
  <w:style w:type="table" w:styleId="TableGrid">
    <w:name w:val="Table Grid"/>
    <w:basedOn w:val="TableNormal"/>
    <w:rsid w:val="00C0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0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34B"/>
  </w:style>
  <w:style w:type="paragraph" w:styleId="Heading1">
    <w:name w:val="heading 1"/>
    <w:basedOn w:val="Normal"/>
    <w:next w:val="Normal"/>
    <w:qFormat/>
    <w:rsid w:val="00A6734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6734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6734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6734B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34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A6734B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  <w:style w:type="paragraph" w:styleId="BalloonText">
    <w:name w:val="Balloon Text"/>
    <w:basedOn w:val="Normal"/>
    <w:link w:val="BalloonTextChar"/>
    <w:rsid w:val="00C3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6A29"/>
    <w:rPr>
      <w:color w:val="0000FF" w:themeColor="hyperlink"/>
      <w:u w:val="single"/>
    </w:rPr>
  </w:style>
  <w:style w:type="table" w:styleId="TableGrid">
    <w:name w:val="Table Grid"/>
    <w:basedOn w:val="TableNormal"/>
    <w:rsid w:val="00C0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0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h.Fike\Local%20Settings\Temporary%20Internet%20Files\Content.Outlook\EKTKZMIP\DO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DOI Letterhead</Template>
  <TotalTime>1</TotalTime>
  <Pages>1</Pages>
  <Words>85</Words>
  <Characters>815</Characters>
  <Application>Microsoft Office Word</Application>
  <DocSecurity>4</DocSecurity>
  <Lines>271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Insurance Dept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Deborah.Fike</dc:creator>
  <cp:lastModifiedBy>Melody.Burton</cp:lastModifiedBy>
  <cp:revision>2</cp:revision>
  <cp:lastPrinted>2012-05-29T18:16:00Z</cp:lastPrinted>
  <dcterms:created xsi:type="dcterms:W3CDTF">2013-06-19T16:49:00Z</dcterms:created>
  <dcterms:modified xsi:type="dcterms:W3CDTF">2013-06-19T16:49:00Z</dcterms:modified>
</cp:coreProperties>
</file>